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6A" w:rsidRDefault="00277D6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7D6A" w:rsidRDefault="00277D6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7D6A" w:rsidRDefault="00BE0401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72"/>
          <w:szCs w:val="72"/>
        </w:rPr>
        <w:t>REGULAMIN</w:t>
      </w:r>
    </w:p>
    <w:p w:rsidR="00277D6A" w:rsidRDefault="00BE0401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72"/>
          <w:szCs w:val="72"/>
        </w:rPr>
        <w:t>SAMORZĄDU UCZNIOWSKIEGO</w:t>
      </w:r>
    </w:p>
    <w:p w:rsidR="00277D6A" w:rsidRDefault="00BE0401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48"/>
          <w:szCs w:val="48"/>
        </w:rPr>
        <w:t>PRZY ZESPOLE SZKÓŁ PONADPODSTAWOWYCH</w:t>
      </w:r>
    </w:p>
    <w:p w:rsidR="00277D6A" w:rsidRDefault="00BE0401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48"/>
          <w:szCs w:val="48"/>
        </w:rPr>
        <w:t>NR 5 IM. JÓZEFA PIŁSUDSKIEGO</w:t>
      </w:r>
    </w:p>
    <w:p w:rsidR="00277D6A" w:rsidRDefault="00BE0401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48"/>
          <w:szCs w:val="48"/>
        </w:rPr>
        <w:t>W ZAMOŚCIU</w:t>
      </w:r>
    </w:p>
    <w:p w:rsidR="00277D6A" w:rsidRDefault="00277D6A">
      <w:pPr>
        <w:pStyle w:val="Standard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77D6A" w:rsidRDefault="00277D6A">
      <w:pPr>
        <w:pStyle w:val="Standard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77D6A" w:rsidRDefault="00277D6A">
      <w:pPr>
        <w:pStyle w:val="Standard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77D6A" w:rsidRDefault="00BE0401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Zamość 2019 r.</w:t>
      </w:r>
    </w:p>
    <w:p w:rsidR="00277D6A" w:rsidRDefault="00277D6A">
      <w:pPr>
        <w:pStyle w:val="Standard"/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I: POSTANOWIENIA OGÓLNE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Samorząd </w:t>
      </w:r>
      <w:r>
        <w:rPr>
          <w:rFonts w:ascii="Times New Roman" w:eastAsia="Times New Roman" w:hAnsi="Times New Roman" w:cs="Times New Roman"/>
          <w:sz w:val="24"/>
          <w:szCs w:val="24"/>
        </w:rPr>
        <w:t>uczniowski tworzą wszyscy uczniowie szkoły Zespołu Szkół Ponadpodstawowych Nr 5 im. J. Piłsudskiego w Zamościu 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uczniowski, działający w szkole Zespół Szkół Ponadpodstawowych Nr 5 im.           J. Piłsudskiego w Zamościu, zwany dalej SU, dzia</w:t>
      </w:r>
      <w:r>
        <w:rPr>
          <w:rFonts w:ascii="Times New Roman" w:eastAsia="Times New Roman" w:hAnsi="Times New Roman" w:cs="Times New Roman"/>
          <w:sz w:val="24"/>
          <w:szCs w:val="24"/>
        </w:rPr>
        <w:t>ła na podstawie Ustawy o systemie oświaty              z dn. 7 IX 1991 r. (Dz.U. z 1991 r., nr 95, poz. 425), Statutu Szkoły Zespołu Szkół Ponadpodstawowych Nr 5 im. J. Piłsudskiego w Zamościu  oraz niniejszego Regulaminu.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Rozdział II: CELE DZIAŁALNOŚCI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Do głównych celów działalności SU należą: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a. promowanie i rozwijanie wśród uczniów samorządności na rzecz podejmowania wspólnych decyzji w sprawach szkoły,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przedstawianie dyrekcji, radzie pedagogicznej oraz radzie rodziców wniosków, opinii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potrzeb uczniów we wszystkich sprawach szkoły,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c. zwiększanie aktywności uczniowskiej, rozwijanie zainteresowań uczniów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realizowanie własnych pomysłów dla wspólnego dobra,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d. promowanie wiedzy na temat praw uczniów i czuwanie nad ich p</w:t>
      </w:r>
      <w:r>
        <w:rPr>
          <w:rFonts w:ascii="Times New Roman" w:eastAsia="Times New Roman" w:hAnsi="Times New Roman" w:cs="Times New Roman"/>
          <w:sz w:val="24"/>
          <w:szCs w:val="24"/>
        </w:rPr>
        <w:t>rzestrzeganiem,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e. organizowanie i zachęcanie uczniów do działalności kulturalnej, oświatowej, sportowej, rozrywkowej, naukowej w szkole,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f. reprezentowanie działalności SU przed dyrekcją, radą pedagogiczną, radą rodziców                      i innymi orga</w:t>
      </w:r>
      <w:r>
        <w:rPr>
          <w:rFonts w:ascii="Times New Roman" w:eastAsia="Times New Roman" w:hAnsi="Times New Roman" w:cs="Times New Roman"/>
          <w:sz w:val="24"/>
          <w:szCs w:val="24"/>
        </w:rPr>
        <w:t>nami.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g. propagowanie właściwych postaw etycznych (przeciwstawianie się złu, koleżeństwo, tolerancja, szacunek dla osób starszych, pomoc potrzebującym, poszanowanie wspólnego mienia)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h. kształtowanie i pogłębianie uczuć patriotycznych, rozwijanie szacunku </w:t>
      </w:r>
      <w:r>
        <w:rPr>
          <w:rFonts w:ascii="Times New Roman" w:eastAsia="Times New Roman" w:hAnsi="Times New Roman" w:cs="Times New Roman"/>
          <w:sz w:val="24"/>
          <w:szCs w:val="24"/>
        </w:rPr>
        <w:t>dla symboli narodowych i regionalnych.</w:t>
      </w:r>
    </w:p>
    <w:p w:rsidR="00277D6A" w:rsidRDefault="00277D6A">
      <w:pPr>
        <w:pStyle w:val="Standard"/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D6A" w:rsidRDefault="00277D6A">
      <w:pPr>
        <w:pStyle w:val="Standard"/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III: OPIEKUN SU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Opiekę nad pracą SU sprawuje Opiekun SU.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Opiekuna SU wybiera ogół uczniów w szkole. Wybory Opiekuna SU są równe, tajne, bezpośrednie, powszechne. Prawo kandydowania przysługuje wszys</w:t>
      </w:r>
      <w:r>
        <w:rPr>
          <w:rFonts w:ascii="Times New Roman" w:eastAsia="Times New Roman" w:hAnsi="Times New Roman" w:cs="Times New Roman"/>
          <w:sz w:val="24"/>
          <w:szCs w:val="24"/>
        </w:rPr>
        <w:t>tkim nauczycielom.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Opiekun SU wspomaga jego działalność poprzez: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a. wsparcie SU w sprawach merytorycznych i organizacyjnych,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b. inspirowanie uczniów do działania,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c. pośredniczenie w relacjach SU z dyrekcją oraz radą pedagogiczną.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IV: ORGANY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 - KOMPETENCJE, ZADANIA, STRUKTURA.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Do wybieralnych organów SU należą: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Rada Samorządów Klasowych.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 Zarząd Samorządu Uczniowskiego.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 Rzecznik Praw Ucznia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Ich kadencja trwa 1 rok . Funkcje pełnione w wybieralnych organach SU nie mogą być łączon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Przedstawiciele Samorządów Klasowych: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a. identyfikują potrzeby uczniów,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b. inspirują i zachęcają uczniów do działalności kulturalnej, oświatowej, sportowej, rozrywkowej, naukowej w szkole,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c. informują uczniów o działalności Zarządu SU.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Zebranie ogó</w:t>
      </w:r>
      <w:r>
        <w:rPr>
          <w:rFonts w:ascii="Times New Roman" w:eastAsia="Times New Roman" w:hAnsi="Times New Roman" w:cs="Times New Roman"/>
          <w:sz w:val="24"/>
          <w:szCs w:val="24"/>
        </w:rPr>
        <w:t>lne Przedstawicieli Samorządów Klasowych wszystkich klas w szkole nazywane jest Radą Samorządów Klasowych.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 obowiązków Przedstawicieli Samorządów Klasowych należy: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a. uczestnictwo w pracach Rady Samorządów Klasowych i realizacja celów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b. stosowan</w:t>
      </w:r>
      <w:r>
        <w:rPr>
          <w:rFonts w:ascii="Times New Roman" w:eastAsia="Times New Roman" w:hAnsi="Times New Roman" w:cs="Times New Roman"/>
          <w:sz w:val="24"/>
          <w:szCs w:val="24"/>
        </w:rPr>
        <w:t>ie się w swojej działalności do wytycznych Zarządu SU lub dyrekcji,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c. troska o wysoki poziom organizacyjny i dobrą atmosferę podczas pracy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d. włączanie uczniów w ogólnoszkolne działania Zarządu SU.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Do kompetencji Rady Samorządów Klasowych należy: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a. współpraca z Zarządem SU i Opiekunem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b. opiniowanie planu działań i konkretnych inicjatyw Zarządu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c. zgłaszanie propozycji działań dla Zarządu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d. kontrolowanie zgodności działań Zarządu SU z niniejszym Regulaminem oraz Statutem Szkoły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e. ro</w:t>
      </w:r>
      <w:r>
        <w:rPr>
          <w:rFonts w:ascii="Times New Roman" w:eastAsia="Times New Roman" w:hAnsi="Times New Roman" w:cs="Times New Roman"/>
          <w:sz w:val="24"/>
          <w:szCs w:val="24"/>
        </w:rPr>
        <w:t>zpatrywanie i opiniowanie semestralnych i rocznych sprawozdań Przewodniczącego SU  z działalności SU i innych spraw wniesionych przez członków Zarządu SU pod obrady.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Obrady Rady Samorządów Klasowych zwoływane są przez Przewodniczącego Zarządu SU lub na żąd</w:t>
      </w:r>
      <w:r>
        <w:rPr>
          <w:rFonts w:ascii="Times New Roman" w:eastAsia="Times New Roman" w:hAnsi="Times New Roman" w:cs="Times New Roman"/>
          <w:sz w:val="24"/>
          <w:szCs w:val="24"/>
        </w:rPr>
        <w:t>anie co najmniej połowy członków Rady Samorządów Klasowych przynajmniej raz na kwartał.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Do kompetencji Zarządu SU należy: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a. koordynowanie, inicjowanie i organizowanie działań uczniowskich,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b. opracowanie rocznego planu działania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identyfikacja </w:t>
      </w:r>
      <w:r>
        <w:rPr>
          <w:rFonts w:ascii="Times New Roman" w:eastAsia="Times New Roman" w:hAnsi="Times New Roman" w:cs="Times New Roman"/>
          <w:sz w:val="24"/>
          <w:szCs w:val="24"/>
        </w:rPr>
        <w:t>potrzeb uczniów i odpowiadanie na te potrzeby,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d. przedstawianie dyrekcji, radzie pedagogicznej, radzie rodziców wniosków, opinii, sugestii członków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e. zbieranie i archiwizowanie [w teczce/segregatorze] bieżącej dokumentacji SU.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Obrady Zarządu SU zwoły</w:t>
      </w:r>
      <w:r>
        <w:rPr>
          <w:rFonts w:ascii="Times New Roman" w:eastAsia="Times New Roman" w:hAnsi="Times New Roman" w:cs="Times New Roman"/>
          <w:sz w:val="24"/>
          <w:szCs w:val="24"/>
        </w:rPr>
        <w:t>wane są przez Przewodniczącego Zarządu SU lub na żądanie co najmniej połowy członków Zarządu SU lub Opiekuna SU przynajmniej raz w miesiącu.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f. Opiniowanie wniosku dyrektora szkoły o skreślenie ucznia z listy uczniów.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g. organizowanie imprez szkolnych i śr</w:t>
      </w:r>
      <w:r>
        <w:rPr>
          <w:rFonts w:ascii="Times New Roman" w:eastAsia="Times New Roman" w:hAnsi="Times New Roman" w:cs="Times New Roman"/>
          <w:sz w:val="24"/>
          <w:szCs w:val="24"/>
        </w:rPr>
        <w:t>odowiskowych.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h. Prawo do redagowania gazetki ściennej.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i. prawo do organizacji życia szkolnego umożliwiając zachowanie właściwych proporcji między wysiłkiem szkolnym a możliwością rozwijania i zaspokajania własnych zainteresowań.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j. Prawo do organizowania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działalności kulturalnej, oświatowej, sportowej oraz rozrywkowej zgodnie z własnymi potrzebami i możliwościami organizacyjnymi w porozumieniu z Dyrekcja szkoły oraz Radą Rodziców.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Do obowiązków członków Zarządu SU należy: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a. uczestnictwo w pracach Za</w:t>
      </w:r>
      <w:r>
        <w:rPr>
          <w:rFonts w:ascii="Times New Roman" w:eastAsia="Times New Roman" w:hAnsi="Times New Roman" w:cs="Times New Roman"/>
          <w:sz w:val="24"/>
          <w:szCs w:val="24"/>
        </w:rPr>
        <w:t>rządu SU i realizacja celów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b. stosowanie się w swojej działalności do wytycznych dyrekcji,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c. uwzględnianie w swojej działalności potrzeb uczniów,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d. troska o wysoki poziom organizacyjny i dobrą atmosferę podczas pracy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e. włączanie uczniów w ogóln</w:t>
      </w:r>
      <w:r>
        <w:rPr>
          <w:rFonts w:ascii="Times New Roman" w:eastAsia="Times New Roman" w:hAnsi="Times New Roman" w:cs="Times New Roman"/>
          <w:sz w:val="24"/>
          <w:szCs w:val="24"/>
        </w:rPr>
        <w:t>oszkolne działania Zarządu SU.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13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Zarząd SU składa się z: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Przewodniczącego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 Wiceprzewodniczącego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 Skarbnika,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 Sekretarza.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14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Przewodniczący SU: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a. kieruje pracą Zarządu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reprezentuje SU wobec dyrekcji szkoły, rady pedagogicznej,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rady rodziców oraz innych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organizacji,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c. przedstawia uczniom, dyrekcji, radzie pedagogicznej, radzie rodziców plan pracy Zarządu SU oraz sprawozdanie końcowe z działalności SU,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d. zwołuje i przewodniczy zebraniom Zarządu SU oraz Rady Samorządów Klasowych,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e. podczas każdego z zebrań Zarządu SU oraz Rady Samorządów Klasowych wskazuje inna osobę sporządzającą notatkę z obrad, która zostaje dodana do archiwum dokumentacji SU.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15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Skarbnik Zarządu: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a. corocznie przestawia sprawozdanie finansowe dyrekcji, Zarz</w:t>
      </w:r>
      <w:r>
        <w:rPr>
          <w:rFonts w:ascii="Times New Roman" w:eastAsia="Times New Roman" w:hAnsi="Times New Roman" w:cs="Times New Roman"/>
          <w:sz w:val="24"/>
          <w:szCs w:val="24"/>
        </w:rPr>
        <w:t>ądowi SU oraz Radzie Samorządów Klasowych.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16</w:t>
      </w:r>
    </w:p>
    <w:p w:rsidR="00277D6A" w:rsidRDefault="00BE0401">
      <w:pPr>
        <w:pStyle w:val="ListParagraph"/>
        <w:numPr>
          <w:ilvl w:val="0"/>
          <w:numId w:val="15"/>
        </w:numPr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Wybieralne organy SU podejmują decyzje większością głosów w obecności co najmniej połowy członków.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 Decyzje Rady Samorządów Klasowych oraz Zarządu SU mogą być uchylone przez dyrekcję szkoły gdy są sprzeczne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prawem lub statutem szkoły.</w:t>
      </w:r>
    </w:p>
    <w:p w:rsidR="00277D6A" w:rsidRDefault="00277D6A">
      <w:pPr>
        <w:pStyle w:val="Standard"/>
        <w:spacing w:before="280" w:after="28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V: Ordynacja wyborcza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Organy wybieralne Samorządu Uczniowskiego stanowią: Rada Samorządu Uczniowskiego oraz Opiekun Samorządu Uczniowskiego. Wybory do organów Samorządu Uczniowskiego są równe, powszechne, bezpoś</w:t>
      </w:r>
      <w:r>
        <w:rPr>
          <w:rFonts w:ascii="Times New Roman" w:eastAsia="Times New Roman" w:hAnsi="Times New Roman" w:cs="Times New Roman"/>
          <w:sz w:val="24"/>
          <w:szCs w:val="24"/>
        </w:rPr>
        <w:t>rednie i większościowe, prowadzone w głosowaniu tajnym.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Wybory do organów Samorządu Uczniowskiego odbywają się raz w roku szkolnym, nie później niż do 20 października.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Prawo głosowania w wyborach (czynne prawo wyborcze) posiadają wszyscy uczniowie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uczennice szkoły.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4</w:t>
      </w:r>
    </w:p>
    <w:p w:rsidR="00277D6A" w:rsidRDefault="00BE0401">
      <w:pPr>
        <w:pStyle w:val="Standard"/>
        <w:numPr>
          <w:ilvl w:val="0"/>
          <w:numId w:val="16"/>
        </w:numPr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Prawo kandydowania (bierne prawo wyborcze) na: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a.    stałego członka Rady Samorządu Uczniowskiego – posiada każdy uczeń i uczennica szkoły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b.    Opiekuna Samorządu Uczniowskiego – posiada każdy członek rady pedagogicznej.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277D6A" w:rsidRDefault="00BE0401">
      <w:pPr>
        <w:pStyle w:val="Standard"/>
        <w:numPr>
          <w:ilvl w:val="0"/>
          <w:numId w:val="17"/>
        </w:numPr>
        <w:spacing w:before="280"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>przygotowanie i przeprowadzenie wyborów odpowiada Uczniowska Komisja Wyborcza.</w:t>
      </w:r>
    </w:p>
    <w:p w:rsidR="00277D6A" w:rsidRDefault="00BE0401">
      <w:pPr>
        <w:pStyle w:val="Standard"/>
        <w:numPr>
          <w:ilvl w:val="0"/>
          <w:numId w:val="3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Uczniowska Komisja Wyborcza składa się z min. 3 uczniów lub uczennic szkoły, którzy w danym roku szkolnym nie są kandydatami do Rady Samorządu Uczniowskiego. Członkowie </w:t>
      </w:r>
      <w:r>
        <w:rPr>
          <w:rFonts w:ascii="Times New Roman" w:eastAsia="Times New Roman" w:hAnsi="Times New Roman" w:cs="Times New Roman"/>
          <w:sz w:val="24"/>
          <w:szCs w:val="24"/>
        </w:rPr>
        <w:t>Uczniowskiej Komisji Wyborczej powinni pochodzić          z różnych klas.</w:t>
      </w:r>
    </w:p>
    <w:p w:rsidR="00277D6A" w:rsidRDefault="00BE0401">
      <w:pPr>
        <w:pStyle w:val="Standard"/>
        <w:numPr>
          <w:ilvl w:val="0"/>
          <w:numId w:val="3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Termin wyborów oraz skład Uczniowskiej Komisji Wyborczej ogłasza – w porozumieniu z opiekunem Samorządu Uczniowskiego i przedstawicielami klas – ustępująca Rada Samorządu Uczniowskie</w:t>
      </w:r>
      <w:r>
        <w:rPr>
          <w:rFonts w:ascii="Times New Roman" w:eastAsia="Times New Roman" w:hAnsi="Times New Roman" w:cs="Times New Roman"/>
          <w:sz w:val="24"/>
          <w:szCs w:val="24"/>
        </w:rPr>
        <w:t>go.</w:t>
      </w:r>
    </w:p>
    <w:p w:rsidR="00277D6A" w:rsidRDefault="00BE0401">
      <w:pPr>
        <w:pStyle w:val="Standard"/>
        <w:numPr>
          <w:ilvl w:val="0"/>
          <w:numId w:val="3"/>
        </w:numPr>
        <w:spacing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Ogłoszenie składu Uczniowskiej Komisji Wyborczej i rozpoczęcie przez nią prac powinien nastąpić min. 3 tygodnie przed wyznaczonym terminem wyborów.</w:t>
      </w:r>
    </w:p>
    <w:p w:rsidR="00277D6A" w:rsidRDefault="00277D6A">
      <w:pPr>
        <w:pStyle w:val="Standard"/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277D6A" w:rsidRDefault="00BE0401">
      <w:pPr>
        <w:pStyle w:val="Standard"/>
        <w:numPr>
          <w:ilvl w:val="0"/>
          <w:numId w:val="18"/>
        </w:numPr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Do zadań Uczniowskiej Komisji Wyborczej należy: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a.    ogłoszenie terminu wyborów i zasad zgłaszania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kandydatur – min. 3 tygodnie przed terminem wyborów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b.    przyjęcie zgłoszeń od kandydatów,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c.    weryfikacja zgłoszeń i ogłoszenie nazwisk kandydatów,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d.    poinformowanie uczniów szkoły o zasadach głosowania i zachęcanie do udziału w wyborach,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e.    czu</w:t>
      </w:r>
      <w:r>
        <w:rPr>
          <w:rFonts w:ascii="Times New Roman" w:eastAsia="Times New Roman" w:hAnsi="Times New Roman" w:cs="Times New Roman"/>
          <w:sz w:val="24"/>
          <w:szCs w:val="24"/>
        </w:rPr>
        <w:t>wanie nad przebiegiem kampanii wyborczej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f.     przygotowanie wyborów – list wyborców, kart do głosowania, lokalu wyborczego,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g.    przeprowadzenie wyborów,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h.    obliczenie głosów,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i.      sporządzenie protokołu z wyborów i ogłoszenie ich wyników,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     </w:t>
      </w:r>
      <w:r>
        <w:rPr>
          <w:rFonts w:ascii="Times New Roman" w:eastAsia="Times New Roman" w:hAnsi="Times New Roman" w:cs="Times New Roman"/>
          <w:sz w:val="24"/>
          <w:szCs w:val="24"/>
        </w:rPr>
        <w:t>przyjęcie i rozpatrzenie ewentualnych skarg na przebieg wyborów.</w:t>
      </w:r>
    </w:p>
    <w:p w:rsidR="00277D6A" w:rsidRDefault="00BE0401">
      <w:pPr>
        <w:pStyle w:val="Standard"/>
        <w:numPr>
          <w:ilvl w:val="0"/>
          <w:numId w:val="19"/>
        </w:numPr>
        <w:spacing w:before="280"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Uczniowska Komisja Wyborcza działa w porozumieniu i ze wsparciem Opiekuna Samorządu Uczniowskiego.</w:t>
      </w:r>
    </w:p>
    <w:p w:rsidR="00277D6A" w:rsidRDefault="00BE0401">
      <w:pPr>
        <w:pStyle w:val="Standard"/>
        <w:numPr>
          <w:ilvl w:val="0"/>
          <w:numId w:val="5"/>
        </w:numPr>
        <w:spacing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Członkowie Uczniowskiej Komisji Wyborczej, w dniu wyborów, zwolnieni są z zajęć lekcyjnych.</w:t>
      </w:r>
    </w:p>
    <w:p w:rsidR="00277D6A" w:rsidRDefault="00277D6A">
      <w:pPr>
        <w:pStyle w:val="Standard"/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Zasady zgłaszania kandydatur na członka Rady Samorządu Uczniowskiego są następujące:</w:t>
      </w:r>
    </w:p>
    <w:p w:rsidR="00277D6A" w:rsidRDefault="00BE0401">
      <w:pPr>
        <w:pStyle w:val="Standard"/>
        <w:numPr>
          <w:ilvl w:val="0"/>
          <w:numId w:val="20"/>
        </w:numPr>
        <w:spacing w:before="280"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Osoba zgłaszająca swoją kandydaturę do Rady Samorządu Uczniowskiego składa min. 30 podpisów poparcia swojej kandydatury, złożonych przez uczniów lub uczennice szkoły,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min. 4 różnych klas.</w:t>
      </w:r>
    </w:p>
    <w:p w:rsidR="00277D6A" w:rsidRDefault="00BE0401">
      <w:pPr>
        <w:pStyle w:val="Standard"/>
        <w:numPr>
          <w:ilvl w:val="0"/>
          <w:numId w:val="6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Podpisy zbierane są na listach zawierających następujące informacje: imię, nazwisko, klasa, własnoręczny podpis.</w:t>
      </w:r>
    </w:p>
    <w:p w:rsidR="00277D6A" w:rsidRDefault="00BE0401">
      <w:pPr>
        <w:pStyle w:val="Standard"/>
        <w:numPr>
          <w:ilvl w:val="0"/>
          <w:numId w:val="6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Listy z podpisami kandydaci składają do Uczniowskiej Komisji Wyborczej w wyznaczonym przez nią terminie – nie później n</w:t>
      </w:r>
      <w:r>
        <w:rPr>
          <w:rFonts w:ascii="Times New Roman" w:eastAsia="Times New Roman" w:hAnsi="Times New Roman" w:cs="Times New Roman"/>
          <w:sz w:val="24"/>
          <w:szCs w:val="24"/>
        </w:rPr>
        <w:t>iż 10 dni przed wyborami.</w:t>
      </w:r>
    </w:p>
    <w:p w:rsidR="00277D6A" w:rsidRDefault="00BE0401">
      <w:pPr>
        <w:pStyle w:val="Standard"/>
        <w:numPr>
          <w:ilvl w:val="0"/>
          <w:numId w:val="6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Uczniowska Komisja Wyborcza weryfikuje podpisy i niezwłocznie informuje kandydata o wyniku.</w:t>
      </w:r>
    </w:p>
    <w:p w:rsidR="00277D6A" w:rsidRDefault="00BE0401">
      <w:pPr>
        <w:pStyle w:val="Standard"/>
        <w:numPr>
          <w:ilvl w:val="0"/>
          <w:numId w:val="6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Po uzyskaniu potwierdzenia swojej kandydatury przez UKW kandydat może rozpocząć kampanię wyborczą.</w:t>
      </w:r>
    </w:p>
    <w:p w:rsidR="00277D6A" w:rsidRDefault="00BE0401">
      <w:pPr>
        <w:pStyle w:val="Standard"/>
        <w:numPr>
          <w:ilvl w:val="0"/>
          <w:numId w:val="6"/>
        </w:numPr>
        <w:spacing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Po terminie składania list podpisów prz</w:t>
      </w:r>
      <w:r>
        <w:rPr>
          <w:rFonts w:ascii="Times New Roman" w:eastAsia="Times New Roman" w:hAnsi="Times New Roman" w:cs="Times New Roman"/>
          <w:sz w:val="24"/>
          <w:szCs w:val="24"/>
        </w:rPr>
        <w:t>ez kandydatów, Uczniowska Komisja Wyborcza publikuje ostateczną listę kandydatów.</w:t>
      </w:r>
    </w:p>
    <w:p w:rsidR="00277D6A" w:rsidRDefault="00277D6A">
      <w:pPr>
        <w:pStyle w:val="Standard"/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8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Zasady zgłaszania kandydatur na Opiekuna Samorządu Uczniowskiego są następujące:</w:t>
      </w:r>
    </w:p>
    <w:p w:rsidR="00277D6A" w:rsidRDefault="00277D6A">
      <w:pPr>
        <w:pStyle w:val="Standard"/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D6A" w:rsidRDefault="00BE0401">
      <w:pPr>
        <w:pStyle w:val="Standard"/>
        <w:numPr>
          <w:ilvl w:val="0"/>
          <w:numId w:val="21"/>
        </w:numPr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Nauczyciele chętni do pełnienia funkcji Opiekuna Samorządu Uczniowskiego zgłaszają swoj</w:t>
      </w:r>
      <w:r>
        <w:rPr>
          <w:rFonts w:ascii="Times New Roman" w:eastAsia="Times New Roman" w:hAnsi="Times New Roman" w:cs="Times New Roman"/>
          <w:sz w:val="24"/>
          <w:szCs w:val="24"/>
        </w:rPr>
        <w:t>ą wolę do Uczniowskiej Komisji Wyborczej.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Zasady prowadzenia kampanii wyborczej są następujące:</w:t>
      </w:r>
    </w:p>
    <w:p w:rsidR="00277D6A" w:rsidRDefault="00BE0401">
      <w:pPr>
        <w:pStyle w:val="Standard"/>
        <w:numPr>
          <w:ilvl w:val="0"/>
          <w:numId w:val="22"/>
        </w:numPr>
        <w:spacing w:before="280"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Kandydaci prowadzą kampanię wyborczą w okresie od zatwierdzenia swojej kandydatury przez Uczniowską Komisję Wyborczą do dnia przed wyborami.</w:t>
      </w:r>
    </w:p>
    <w:p w:rsidR="00277D6A" w:rsidRDefault="00BE0401">
      <w:pPr>
        <w:pStyle w:val="Standard"/>
        <w:numPr>
          <w:ilvl w:val="0"/>
          <w:numId w:val="8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Prowadzenie kam</w:t>
      </w:r>
      <w:r>
        <w:rPr>
          <w:rFonts w:ascii="Times New Roman" w:eastAsia="Times New Roman" w:hAnsi="Times New Roman" w:cs="Times New Roman"/>
          <w:sz w:val="24"/>
          <w:szCs w:val="24"/>
        </w:rPr>
        <w:t>panii wyborczej w dniu wyborów jest zabronione.</w:t>
      </w:r>
    </w:p>
    <w:p w:rsidR="00277D6A" w:rsidRDefault="00BE0401">
      <w:pPr>
        <w:pStyle w:val="Standard"/>
        <w:numPr>
          <w:ilvl w:val="0"/>
          <w:numId w:val="8"/>
        </w:numPr>
        <w:spacing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Prowadząc kampanię wyborczą kandydaci nie mogą naruszać dobrego imienia innych osób ani wykorzystywać szkolnej infrastruktury bez zgody dyrekcji szkoły.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Zasady przeprowadzenia wyborów są następujące:</w:t>
      </w:r>
    </w:p>
    <w:p w:rsidR="00277D6A" w:rsidRDefault="00BE0401">
      <w:pPr>
        <w:pStyle w:val="Standard"/>
        <w:numPr>
          <w:ilvl w:val="0"/>
          <w:numId w:val="23"/>
        </w:numPr>
        <w:spacing w:before="280"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Wybory odbywają się w wyznaczonym przez Radę Samorządu Uczniowskiego terminie w czasie od 20 minut przed rozpoczęciem pierwszej lekcji do 20 minut po zakończeniu ostatniej lekcji w danym dniu, w trakcie przerw oraz zajęć lekcyjnych.</w:t>
      </w:r>
    </w:p>
    <w:p w:rsidR="00277D6A" w:rsidRDefault="00BE0401">
      <w:pPr>
        <w:pStyle w:val="Standard"/>
        <w:numPr>
          <w:ilvl w:val="0"/>
          <w:numId w:val="9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Wybory odbywają się w </w:t>
      </w:r>
      <w:r>
        <w:rPr>
          <w:rFonts w:ascii="Times New Roman" w:eastAsia="Times New Roman" w:hAnsi="Times New Roman" w:cs="Times New Roman"/>
          <w:sz w:val="24"/>
          <w:szCs w:val="24"/>
        </w:rPr>
        <w:t>specjalnie na ten cel wyznaczonym pomieszczeniu (osobna sala lub wydzielona część korytarza) – lokalu wyborczym.</w:t>
      </w:r>
    </w:p>
    <w:p w:rsidR="00277D6A" w:rsidRDefault="00BE0401">
      <w:pPr>
        <w:pStyle w:val="Standard"/>
        <w:numPr>
          <w:ilvl w:val="0"/>
          <w:numId w:val="9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Lokal wyborczy powinien umożliwiać oddanie głosu w warunkach tajności.</w:t>
      </w:r>
    </w:p>
    <w:p w:rsidR="00277D6A" w:rsidRDefault="00BE0401">
      <w:pPr>
        <w:pStyle w:val="Standard"/>
        <w:numPr>
          <w:ilvl w:val="0"/>
          <w:numId w:val="9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W lokalu wyborczym przez cały okres trwania wyborów znajdują się: min.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członkowie Uczniowskiej Komisji Wyborczej, karty do głosowania, listy wyborców, zaplombowana urna z głosami.</w:t>
      </w:r>
    </w:p>
    <w:p w:rsidR="00277D6A" w:rsidRDefault="00BE0401">
      <w:pPr>
        <w:pStyle w:val="Standard"/>
        <w:numPr>
          <w:ilvl w:val="0"/>
          <w:numId w:val="9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Uczniowska Komisja Wyborcza przygotowuje listy wyborców w oparciu o aktualną listę uczniów i uczennic szkoły. Na liście znajdują się: imię, nazwis</w:t>
      </w:r>
      <w:r>
        <w:rPr>
          <w:rFonts w:ascii="Times New Roman" w:eastAsia="Times New Roman" w:hAnsi="Times New Roman" w:cs="Times New Roman"/>
          <w:sz w:val="24"/>
          <w:szCs w:val="24"/>
        </w:rPr>
        <w:t>ko, miejsce na odręczny podpis.</w:t>
      </w:r>
    </w:p>
    <w:p w:rsidR="00277D6A" w:rsidRDefault="00BE0401">
      <w:pPr>
        <w:pStyle w:val="Standard"/>
        <w:numPr>
          <w:ilvl w:val="0"/>
          <w:numId w:val="9"/>
        </w:numPr>
        <w:spacing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:rsidR="00277D6A" w:rsidRDefault="00BE0401">
      <w:pPr>
        <w:pStyle w:val="Standard"/>
        <w:numPr>
          <w:ilvl w:val="0"/>
          <w:numId w:val="24"/>
        </w:numPr>
        <w:spacing w:before="280"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Na kartach do głosowania n</w:t>
      </w:r>
      <w:r>
        <w:rPr>
          <w:rFonts w:ascii="Times New Roman" w:eastAsia="Times New Roman" w:hAnsi="Times New Roman" w:cs="Times New Roman"/>
          <w:sz w:val="24"/>
          <w:szCs w:val="24"/>
        </w:rPr>
        <w:t>azwiska kandydatów do Zarządu Samorządu Uczniowskiego oraz na Opiekuna Samorządu Uczniowskiego umieszczone są w kolejności alfabetycznej.</w:t>
      </w:r>
    </w:p>
    <w:p w:rsidR="00277D6A" w:rsidRDefault="00BE0401">
      <w:pPr>
        <w:pStyle w:val="Standard"/>
        <w:numPr>
          <w:ilvl w:val="0"/>
          <w:numId w:val="10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Głosowanie dokonuje się poprzez stawienie się przed Uczniowską Komisją Wyborczą w określonym miejscu i terminie, przed</w:t>
      </w:r>
      <w:r>
        <w:rPr>
          <w:rFonts w:ascii="Times New Roman" w:eastAsia="Times New Roman" w:hAnsi="Times New Roman" w:cs="Times New Roman"/>
          <w:sz w:val="24"/>
          <w:szCs w:val="24"/>
        </w:rPr>
        <w:t>stawienie legitymacji uczniowskiej członkom Komisji, złożenie podpisu na liście wyborców oraz wypełnienie kart do głosowania wg instrukcji na niej zamieszczonej i wrzucenie karty do urny wyborczej.</w:t>
      </w:r>
    </w:p>
    <w:p w:rsidR="00277D6A" w:rsidRDefault="00BE0401">
      <w:pPr>
        <w:pStyle w:val="Standard"/>
        <w:numPr>
          <w:ilvl w:val="0"/>
          <w:numId w:val="10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Jeden wyborca głosuje poprzez postawienie jednego znaku X </w:t>
      </w:r>
      <w:r>
        <w:rPr>
          <w:rFonts w:ascii="Times New Roman" w:eastAsia="Times New Roman" w:hAnsi="Times New Roman" w:cs="Times New Roman"/>
          <w:sz w:val="24"/>
          <w:szCs w:val="24"/>
        </w:rPr>
        <w:t>(dwóch krzyżujących się linii) w polu po lewej stronie nazwiska kandydata do Rady Samorządu Uczniowskiego oraz jednego znaku X w polu po lewej stronie nazwiska kandydata na Opiekuna Samorządu Uczniowskiego.</w:t>
      </w:r>
    </w:p>
    <w:p w:rsidR="00277D6A" w:rsidRDefault="00BE0401">
      <w:pPr>
        <w:pStyle w:val="Standard"/>
        <w:numPr>
          <w:ilvl w:val="0"/>
          <w:numId w:val="10"/>
        </w:numPr>
        <w:spacing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Za głos nieważny uznaje się ten, w którym na karc</w:t>
      </w:r>
      <w:r>
        <w:rPr>
          <w:rFonts w:ascii="Times New Roman" w:eastAsia="Times New Roman" w:hAnsi="Times New Roman" w:cs="Times New Roman"/>
          <w:sz w:val="24"/>
          <w:szCs w:val="24"/>
        </w:rPr>
        <w:t>ie znak „X” postawiono przy więcej niż jednym nazwisku kandydata do Rady Samorządu Uczniowskiego lub na Opiekuna Samorządu Uczniowskiego oraz jeżeli na karcie nie postawiono żadnego znaku „X”.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Liczenie głosów odbywa się według poniższej procedury</w:t>
      </w:r>
    </w:p>
    <w:p w:rsidR="00277D6A" w:rsidRDefault="00BE0401">
      <w:pPr>
        <w:pStyle w:val="Standard"/>
        <w:numPr>
          <w:ilvl w:val="0"/>
          <w:numId w:val="25"/>
        </w:numPr>
        <w:spacing w:before="280"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</w:rPr>
        <w:t>zakończeniu głosowania członkowie Uczniowskiej Komisji Wyborczej otwierają urnę z głosami i dokonują przeliczenia znajdujących się w niej kart do głosowania.</w:t>
      </w:r>
    </w:p>
    <w:p w:rsidR="00277D6A" w:rsidRDefault="00BE0401">
      <w:pPr>
        <w:pStyle w:val="Standard"/>
        <w:numPr>
          <w:ilvl w:val="0"/>
          <w:numId w:val="11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Liczbę kart do głosowania porównuje się z liczbą podpisów złożonych na liście wyborców. Jeśli obie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liczby zgadzają się, można przejść do liczenia głosów oddanych na poszczególnych kandydatów.</w:t>
      </w:r>
    </w:p>
    <w:p w:rsidR="00277D6A" w:rsidRDefault="00BE0401">
      <w:pPr>
        <w:pStyle w:val="Standard"/>
        <w:numPr>
          <w:ilvl w:val="0"/>
          <w:numId w:val="11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Uznanie głosu za nieważny wymaga akceptacji wszystkich członków UKW obecnych przy liczeniu głosów.</w:t>
      </w:r>
    </w:p>
    <w:p w:rsidR="00277D6A" w:rsidRDefault="00BE0401">
      <w:pPr>
        <w:pStyle w:val="Standard"/>
        <w:numPr>
          <w:ilvl w:val="0"/>
          <w:numId w:val="11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Wyniki liczenia głosów Uczniowska Komisja Wyborcza spisuje w pr</w:t>
      </w:r>
      <w:r>
        <w:rPr>
          <w:rFonts w:ascii="Times New Roman" w:eastAsia="Times New Roman" w:hAnsi="Times New Roman" w:cs="Times New Roman"/>
          <w:sz w:val="24"/>
          <w:szCs w:val="24"/>
        </w:rPr>
        <w:t>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:rsidR="00277D6A" w:rsidRDefault="00BE0401">
      <w:pPr>
        <w:pStyle w:val="Standard"/>
        <w:numPr>
          <w:ilvl w:val="0"/>
          <w:numId w:val="11"/>
        </w:numPr>
        <w:spacing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Wyniki liczenia głosów wraz </w:t>
      </w:r>
      <w:r>
        <w:rPr>
          <w:rFonts w:ascii="Times New Roman" w:eastAsia="Times New Roman" w:hAnsi="Times New Roman" w:cs="Times New Roman"/>
          <w:sz w:val="24"/>
          <w:szCs w:val="24"/>
        </w:rPr>
        <w:t>z informacją o tym, kto został członkiem Rady Samorządu Uczniowskiego i Opiekunem, Uczniowska Komisja Wyborcza publikuje na szkolnej tablicy ogłoszeń oraz stronie internetowej szkoły.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277D6A" w:rsidRDefault="00BE0401">
      <w:pPr>
        <w:pStyle w:val="Standard"/>
        <w:numPr>
          <w:ilvl w:val="0"/>
          <w:numId w:val="26"/>
        </w:numPr>
        <w:spacing w:before="280"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Członkami Rady Samorządu Uczniowskiego zostaje minimum 4 osoby z na</w:t>
      </w:r>
      <w:r>
        <w:rPr>
          <w:rFonts w:ascii="Times New Roman" w:eastAsia="Times New Roman" w:hAnsi="Times New Roman" w:cs="Times New Roman"/>
          <w:sz w:val="24"/>
          <w:szCs w:val="24"/>
        </w:rPr>
        <w:t>jwiększą liczbą głosów. Osoba z największą liczbą głosów zostaje Przewodniczącym Rady Samorządu Uczniowskiego.</w:t>
      </w:r>
    </w:p>
    <w:p w:rsidR="00277D6A" w:rsidRDefault="00BE0401">
      <w:pPr>
        <w:pStyle w:val="Standard"/>
        <w:numPr>
          <w:ilvl w:val="0"/>
          <w:numId w:val="12"/>
        </w:numPr>
        <w:spacing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Opiekunem Samorządu Uczniowskiego zostaje nauczyciel, który otrzymał największą liczbę głosów.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13</w:t>
      </w:r>
    </w:p>
    <w:p w:rsidR="00277D6A" w:rsidRDefault="00BE0401">
      <w:pPr>
        <w:pStyle w:val="Standard"/>
        <w:numPr>
          <w:ilvl w:val="0"/>
          <w:numId w:val="27"/>
        </w:numPr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Kadencja Rady Samorządu Uczniowskiego trwa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dnia ogłoszenia wyników wyborów do dnia ogłoszenia wyników kolejnych wyborów.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§ 14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1. Mandat członka Rady Samorządu Uczniowskiego wygasa w wypadku: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a.    rezygnacji,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b.    końca kadencji,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c.    ukończenia nauki w szkole.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2. Mandat Opiekuna Samorządu Uczni</w:t>
      </w:r>
      <w:r>
        <w:rPr>
          <w:rFonts w:ascii="Times New Roman" w:eastAsia="Times New Roman" w:hAnsi="Times New Roman" w:cs="Times New Roman"/>
          <w:sz w:val="24"/>
          <w:szCs w:val="24"/>
        </w:rPr>
        <w:t>owskiego wygasa w razie: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a.    rezygnacji,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b.    końca kadencji,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c.    odwołania decyzją dyrekcji szkoły lub rady pedagogicznej.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3. Jeśli wygaśnięcie mandatu następuje w trakcie kadencji: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a.    w miejsce stałych członków Rady Samorządu Uczniowskiego - 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Samorządu Uczniowskiego powołuje osoby pełniące ich obowiązki na czas określony lub przeprowadza uzupełniające wybory powszechne,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b.    w przypadku Przewodniczącego Rady Samorządu Uczniowskiego – na czas określony obowiązki Przewodniczącego pełni Wiceprze</w:t>
      </w:r>
      <w:r>
        <w:rPr>
          <w:rFonts w:ascii="Times New Roman" w:eastAsia="Times New Roman" w:hAnsi="Times New Roman" w:cs="Times New Roman"/>
          <w:sz w:val="24"/>
          <w:szCs w:val="24"/>
        </w:rPr>
        <w:t>wodniczący lub przeprowadza się uzupełniające wybory powszechne,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c.    w przypadku wygaśnięcia mandatu Opiekuna Samorządu Uczniowskiego – Rada Samorządu Uczniowskiego w ciągu miesiąca od chwili wygaśnięcia mandatu przeprowadza uzupełniające wybory powszech</w:t>
      </w:r>
      <w:r>
        <w:rPr>
          <w:rFonts w:ascii="Times New Roman" w:eastAsia="Times New Roman" w:hAnsi="Times New Roman" w:cs="Times New Roman"/>
          <w:sz w:val="24"/>
          <w:szCs w:val="24"/>
        </w:rPr>
        <w:t>ne, a w tym czasie obowiązki Opiekuna pełni tymczasowo dyrektor szkoły.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Rozdział VI: POSTANOWIENIA KOŃCOWE - TECHNICZNE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§ 26</w:t>
      </w:r>
    </w:p>
    <w:p w:rsidR="00277D6A" w:rsidRDefault="00BE0401">
      <w:pPr>
        <w:pStyle w:val="Standard"/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1. Zmiany Regulaminu SU można dokonać podczas wspólnych obrad Rady Samorządów Klasowych i Zarządu SU na wniosek Przewodniczącego S</w:t>
      </w:r>
      <w:r>
        <w:rPr>
          <w:rFonts w:ascii="Times New Roman" w:eastAsia="Times New Roman" w:hAnsi="Times New Roman" w:cs="Times New Roman"/>
          <w:sz w:val="24"/>
          <w:szCs w:val="24"/>
        </w:rPr>
        <w:t>U, Opiekuna SU, dyrekcji szkoły lub co najmniej połowy członków Zarządu SU lub Rady Samorządów Klasowych.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 Uchwała o zmianie Regulaminu wchodzi w życie po upływie 2 tygodni od daty jej podjęcia.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 Niniejszy Regulamin uchwalony został przez Komitet Założ</w:t>
      </w:r>
      <w:r>
        <w:rPr>
          <w:rFonts w:ascii="Times New Roman" w:eastAsia="Times New Roman" w:hAnsi="Times New Roman" w:cs="Times New Roman"/>
          <w:sz w:val="24"/>
          <w:szCs w:val="24"/>
        </w:rPr>
        <w:t>ycielski SU w dn. 23.09.2019r. i wchodzi w życie z dn. 24.09.2019r.</w:t>
      </w:r>
    </w:p>
    <w:p w:rsidR="00277D6A" w:rsidRDefault="00277D6A">
      <w:pPr>
        <w:pStyle w:val="Standard"/>
      </w:pPr>
    </w:p>
    <w:p w:rsidR="00277D6A" w:rsidRDefault="00277D6A">
      <w:pPr>
        <w:pStyle w:val="Standard"/>
      </w:pPr>
    </w:p>
    <w:p w:rsidR="00277D6A" w:rsidRDefault="00277D6A">
      <w:pPr>
        <w:pStyle w:val="Standard"/>
      </w:pPr>
    </w:p>
    <w:p w:rsidR="00277D6A" w:rsidRDefault="00277D6A">
      <w:pPr>
        <w:pStyle w:val="Standard"/>
      </w:pPr>
    </w:p>
    <w:p w:rsidR="00277D6A" w:rsidRDefault="00277D6A">
      <w:pPr>
        <w:pStyle w:val="Standard"/>
      </w:pPr>
      <w:bookmarkStart w:id="0" w:name="_GoBack"/>
      <w:bookmarkEnd w:id="0"/>
    </w:p>
    <w:p w:rsidR="00277D6A" w:rsidRDefault="00277D6A">
      <w:pPr>
        <w:pStyle w:val="Standard"/>
      </w:pPr>
    </w:p>
    <w:p w:rsidR="00277D6A" w:rsidRDefault="00277D6A">
      <w:pPr>
        <w:pStyle w:val="Standard"/>
      </w:pPr>
    </w:p>
    <w:p w:rsidR="00277D6A" w:rsidRDefault="00277D6A">
      <w:pPr>
        <w:pStyle w:val="Standard"/>
      </w:pPr>
    </w:p>
    <w:p w:rsidR="00277D6A" w:rsidRDefault="00277D6A">
      <w:pPr>
        <w:pStyle w:val="Standard"/>
      </w:pPr>
    </w:p>
    <w:p w:rsidR="00277D6A" w:rsidRDefault="00277D6A">
      <w:pPr>
        <w:pStyle w:val="Standard"/>
      </w:pPr>
    </w:p>
    <w:p w:rsidR="00277D6A" w:rsidRDefault="00277D6A">
      <w:pPr>
        <w:pStyle w:val="Standard"/>
        <w:rPr>
          <w:b/>
          <w:sz w:val="72"/>
          <w:szCs w:val="72"/>
        </w:rPr>
      </w:pPr>
    </w:p>
    <w:sectPr w:rsidR="00277D6A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01" w:rsidRDefault="00BE0401">
      <w:r>
        <w:separator/>
      </w:r>
    </w:p>
  </w:endnote>
  <w:endnote w:type="continuationSeparator" w:id="0">
    <w:p w:rsidR="00BE0401" w:rsidRDefault="00BE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01" w:rsidRDefault="00BE0401">
      <w:r>
        <w:rPr>
          <w:color w:val="000000"/>
        </w:rPr>
        <w:separator/>
      </w:r>
    </w:p>
  </w:footnote>
  <w:footnote w:type="continuationSeparator" w:id="0">
    <w:p w:rsidR="00BE0401" w:rsidRDefault="00BE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3EB"/>
    <w:multiLevelType w:val="multilevel"/>
    <w:tmpl w:val="B02ABAA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047925"/>
    <w:multiLevelType w:val="multilevel"/>
    <w:tmpl w:val="B10EE9B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9B3FBC"/>
    <w:multiLevelType w:val="multilevel"/>
    <w:tmpl w:val="81E2269C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21945AD4"/>
    <w:multiLevelType w:val="multilevel"/>
    <w:tmpl w:val="894EE1C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94644B"/>
    <w:multiLevelType w:val="multilevel"/>
    <w:tmpl w:val="BF90B04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4697E8D"/>
    <w:multiLevelType w:val="multilevel"/>
    <w:tmpl w:val="9C14263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7344034"/>
    <w:multiLevelType w:val="multilevel"/>
    <w:tmpl w:val="A702709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C263B2C"/>
    <w:multiLevelType w:val="multilevel"/>
    <w:tmpl w:val="6EC4E4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D325E53"/>
    <w:multiLevelType w:val="multilevel"/>
    <w:tmpl w:val="D7648E2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914E0F"/>
    <w:multiLevelType w:val="multilevel"/>
    <w:tmpl w:val="C172D48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44657D7"/>
    <w:multiLevelType w:val="multilevel"/>
    <w:tmpl w:val="28F82E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7360162"/>
    <w:multiLevelType w:val="multilevel"/>
    <w:tmpl w:val="7624BF2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C344605"/>
    <w:multiLevelType w:val="multilevel"/>
    <w:tmpl w:val="F49E151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26A2F8C"/>
    <w:multiLevelType w:val="multilevel"/>
    <w:tmpl w:val="B8C6148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7D6A"/>
    <w:rsid w:val="00277D6A"/>
    <w:rsid w:val="00BB04F2"/>
    <w:rsid w:val="00B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rtecenter">
    <w:name w:val="rtecenter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Nagwek2Znak">
    <w:name w:val="Nagłówek 2 Znak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rPr>
      <w:b/>
      <w:bCs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rtecenter">
    <w:name w:val="rtecenter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Nagwek2Znak">
    <w:name w:val="Nagłówek 2 Znak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rPr>
      <w:b/>
      <w:bCs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Natalka</cp:lastModifiedBy>
  <cp:revision>2</cp:revision>
  <cp:lastPrinted>2019-09-23T06:26:00Z</cp:lastPrinted>
  <dcterms:created xsi:type="dcterms:W3CDTF">2019-12-06T10:46:00Z</dcterms:created>
  <dcterms:modified xsi:type="dcterms:W3CDTF">2019-12-06T10:46:00Z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